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D5" w:rsidRDefault="002D27D5">
      <w:pPr>
        <w:jc w:val="center"/>
        <w:rPr>
          <w:rFonts w:ascii="隶书" w:eastAsia="黑体"/>
          <w:spacing w:val="60"/>
          <w:sz w:val="36"/>
        </w:rPr>
      </w:pPr>
      <w:r>
        <w:rPr>
          <w:rFonts w:ascii="隶书" w:eastAsia="黑体" w:hint="eastAsia"/>
          <w:spacing w:val="60"/>
          <w:sz w:val="36"/>
        </w:rPr>
        <w:t>江苏师范大学</w:t>
      </w:r>
    </w:p>
    <w:p w:rsidR="002D27D5" w:rsidRDefault="002D27D5">
      <w:pPr>
        <w:jc w:val="center"/>
        <w:rPr>
          <w:rFonts w:eastAsia="黑体"/>
          <w:spacing w:val="60"/>
          <w:sz w:val="36"/>
        </w:rPr>
      </w:pPr>
      <w:r>
        <w:rPr>
          <w:rFonts w:eastAsia="黑体" w:hint="eastAsia"/>
          <w:spacing w:val="60"/>
          <w:sz w:val="36"/>
        </w:rPr>
        <w:t>研究生课程缓考</w:t>
      </w:r>
      <w:r>
        <w:rPr>
          <w:rFonts w:eastAsia="黑体"/>
          <w:spacing w:val="60"/>
          <w:sz w:val="36"/>
        </w:rPr>
        <w:t>(</w:t>
      </w:r>
      <w:r>
        <w:rPr>
          <w:rFonts w:eastAsia="黑体" w:hint="eastAsia"/>
          <w:spacing w:val="60"/>
          <w:sz w:val="36"/>
        </w:rPr>
        <w:t>补考</w:t>
      </w:r>
      <w:r>
        <w:rPr>
          <w:rFonts w:eastAsia="黑体"/>
          <w:spacing w:val="60"/>
          <w:sz w:val="36"/>
        </w:rPr>
        <w:t>)</w:t>
      </w:r>
      <w:r>
        <w:rPr>
          <w:rFonts w:eastAsia="黑体" w:hint="eastAsia"/>
          <w:spacing w:val="60"/>
          <w:sz w:val="36"/>
        </w:rPr>
        <w:t>申请表</w:t>
      </w:r>
    </w:p>
    <w:p w:rsidR="002D27D5" w:rsidRDefault="002D27D5"/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8"/>
        <w:gridCol w:w="1277"/>
        <w:gridCol w:w="709"/>
        <w:gridCol w:w="1984"/>
        <w:gridCol w:w="1560"/>
        <w:gridCol w:w="2516"/>
      </w:tblGrid>
      <w:tr w:rsidR="002D27D5">
        <w:trPr>
          <w:cantSplit/>
          <w:trHeight w:val="316"/>
          <w:jc w:val="center"/>
        </w:trPr>
        <w:tc>
          <w:tcPr>
            <w:tcW w:w="1808" w:type="dxa"/>
            <w:tcBorders>
              <w:bottom w:val="nil"/>
            </w:tcBorders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姓名</w:t>
            </w:r>
          </w:p>
        </w:tc>
        <w:tc>
          <w:tcPr>
            <w:tcW w:w="1277" w:type="dxa"/>
            <w:tcBorders>
              <w:bottom w:val="nil"/>
            </w:tcBorders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学号</w:t>
            </w:r>
          </w:p>
        </w:tc>
        <w:tc>
          <w:tcPr>
            <w:tcW w:w="1984" w:type="dxa"/>
            <w:tcBorders>
              <w:bottom w:val="nil"/>
            </w:tcBorders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当前学期</w:t>
            </w:r>
          </w:p>
        </w:tc>
        <w:tc>
          <w:tcPr>
            <w:tcW w:w="2516" w:type="dxa"/>
            <w:tcBorders>
              <w:bottom w:val="nil"/>
            </w:tcBorders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2D27D5">
        <w:trPr>
          <w:cantSplit/>
          <w:trHeight w:val="313"/>
          <w:jc w:val="center"/>
        </w:trPr>
        <w:tc>
          <w:tcPr>
            <w:tcW w:w="1808" w:type="dxa"/>
            <w:tcBorders>
              <w:bottom w:val="nil"/>
            </w:tcBorders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学院（专业）</w:t>
            </w:r>
          </w:p>
        </w:tc>
        <w:tc>
          <w:tcPr>
            <w:tcW w:w="3970" w:type="dxa"/>
            <w:gridSpan w:val="3"/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27D5" w:rsidRDefault="002D27D5">
            <w:pPr>
              <w:spacing w:before="60" w:after="60"/>
              <w:ind w:left="132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申请类型</w:t>
            </w:r>
          </w:p>
        </w:tc>
        <w:tc>
          <w:tcPr>
            <w:tcW w:w="2516" w:type="dxa"/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□缓考</w:t>
            </w:r>
            <w:r>
              <w:rPr>
                <w:rFonts w:ascii="宋体" w:eastAsia="宋体" w:hAnsi="宋体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Cs w:val="24"/>
              </w:rPr>
              <w:t>□补考</w:t>
            </w:r>
          </w:p>
        </w:tc>
      </w:tr>
      <w:tr w:rsidR="002D27D5">
        <w:trPr>
          <w:cantSplit/>
          <w:trHeight w:val="313"/>
          <w:jc w:val="center"/>
        </w:trPr>
        <w:tc>
          <w:tcPr>
            <w:tcW w:w="1808" w:type="dxa"/>
            <w:tcBorders>
              <w:bottom w:val="nil"/>
            </w:tcBorders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课程名称</w:t>
            </w:r>
          </w:p>
        </w:tc>
        <w:tc>
          <w:tcPr>
            <w:tcW w:w="3970" w:type="dxa"/>
            <w:gridSpan w:val="3"/>
            <w:tcBorders>
              <w:top w:val="nil"/>
              <w:bottom w:val="nil"/>
            </w:tcBorders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任课教师</w:t>
            </w:r>
          </w:p>
        </w:tc>
        <w:tc>
          <w:tcPr>
            <w:tcW w:w="2516" w:type="dxa"/>
            <w:tcBorders>
              <w:bottom w:val="nil"/>
            </w:tcBorders>
          </w:tcPr>
          <w:p w:rsidR="002D27D5" w:rsidRDefault="002D27D5">
            <w:pPr>
              <w:spacing w:before="60" w:after="60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2D27D5">
        <w:trPr>
          <w:trHeight w:val="3068"/>
          <w:jc w:val="center"/>
        </w:trPr>
        <w:tc>
          <w:tcPr>
            <w:tcW w:w="9854" w:type="dxa"/>
            <w:gridSpan w:val="6"/>
          </w:tcPr>
          <w:p w:rsidR="002D27D5" w:rsidRDefault="002D27D5">
            <w:pPr>
              <w:tabs>
                <w:tab w:val="left" w:pos="2940"/>
                <w:tab w:val="right" w:pos="8931"/>
              </w:tabs>
              <w:spacing w:before="240" w:after="120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申请缓考（补考）的理由（附相关证明材料）：</w:t>
            </w:r>
          </w:p>
          <w:p w:rsidR="002D27D5" w:rsidRDefault="002D27D5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2D27D5" w:rsidRDefault="002D27D5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2D27D5" w:rsidRDefault="002D27D5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2D27D5" w:rsidRDefault="002D27D5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2D27D5" w:rsidRDefault="002D27D5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2D27D5" w:rsidRDefault="002D27D5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2D27D5" w:rsidRDefault="002D27D5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2D27D5" w:rsidRDefault="002D27D5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2D27D5" w:rsidRDefault="002D27D5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2D27D5" w:rsidRDefault="002D27D5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2D27D5" w:rsidRDefault="002D27D5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2D27D5" w:rsidRDefault="002D27D5" w:rsidP="002D27D5">
            <w:pPr>
              <w:tabs>
                <w:tab w:val="left" w:pos="7020"/>
                <w:tab w:val="right" w:pos="8931"/>
              </w:tabs>
              <w:spacing w:before="240" w:after="240"/>
              <w:ind w:firstLineChars="250" w:firstLine="31680"/>
              <w:rPr>
                <w:rFonts w:ascii="Times New Roman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申请人（签名）：</w:t>
            </w:r>
            <w:r>
              <w:rPr>
                <w:rFonts w:ascii="Times New Roman" w:eastAsia="宋体"/>
                <w:szCs w:val="24"/>
              </w:rPr>
              <w:tab/>
            </w:r>
            <w:r>
              <w:rPr>
                <w:rFonts w:ascii="Times New Roman" w:eastAsia="宋体" w:hint="eastAsia"/>
                <w:szCs w:val="24"/>
              </w:rPr>
              <w:t>年</w:t>
            </w:r>
            <w:r>
              <w:rPr>
                <w:rFonts w:ascii="Times New Roman" w:eastAsia="宋体"/>
                <w:szCs w:val="24"/>
              </w:rPr>
              <w:t xml:space="preserve">    </w:t>
            </w:r>
            <w:r>
              <w:rPr>
                <w:rFonts w:ascii="Times New Roman" w:eastAsia="宋体" w:hint="eastAsia"/>
                <w:szCs w:val="24"/>
              </w:rPr>
              <w:t>月</w:t>
            </w:r>
            <w:r>
              <w:rPr>
                <w:rFonts w:ascii="Times New Roman" w:eastAsia="宋体"/>
                <w:szCs w:val="24"/>
              </w:rPr>
              <w:t xml:space="preserve">    </w:t>
            </w:r>
            <w:r>
              <w:rPr>
                <w:rFonts w:ascii="Times New Roman" w:eastAsia="宋体" w:hint="eastAsia"/>
                <w:szCs w:val="24"/>
              </w:rPr>
              <w:t>日</w:t>
            </w:r>
          </w:p>
        </w:tc>
      </w:tr>
      <w:tr w:rsidR="002D27D5">
        <w:trPr>
          <w:trHeight w:val="652"/>
          <w:jc w:val="center"/>
        </w:trPr>
        <w:tc>
          <w:tcPr>
            <w:tcW w:w="9854" w:type="dxa"/>
            <w:gridSpan w:val="6"/>
          </w:tcPr>
          <w:p w:rsidR="002D27D5" w:rsidRDefault="002D27D5">
            <w:pPr>
              <w:spacing w:before="240" w:after="60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学生所在学院（学部）意见：</w:t>
            </w:r>
          </w:p>
          <w:p w:rsidR="002D27D5" w:rsidRDefault="002D27D5">
            <w:pPr>
              <w:spacing w:before="240" w:after="60"/>
              <w:rPr>
                <w:rFonts w:ascii="宋体" w:eastAsia="宋体"/>
              </w:rPr>
            </w:pPr>
          </w:p>
          <w:p w:rsidR="002D27D5" w:rsidRDefault="002D27D5">
            <w:pPr>
              <w:spacing w:before="240" w:after="60"/>
              <w:rPr>
                <w:rFonts w:ascii="宋体" w:eastAsia="宋体"/>
              </w:rPr>
            </w:pPr>
          </w:p>
          <w:p w:rsidR="002D27D5" w:rsidRDefault="002D27D5" w:rsidP="002D27D5">
            <w:pPr>
              <w:spacing w:before="240" w:after="60"/>
              <w:ind w:firstLineChars="200" w:firstLine="31680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学院（学部）院长签名（盖章）：</w:t>
            </w:r>
            <w:r>
              <w:rPr>
                <w:rFonts w:ascii="宋体" w:eastAsia="宋体"/>
              </w:rPr>
              <w:t xml:space="preserve">                         </w:t>
            </w:r>
            <w:r>
              <w:rPr>
                <w:rFonts w:ascii="宋体" w:eastAsia="宋体" w:hint="eastAsia"/>
              </w:rPr>
              <w:t>年</w:t>
            </w:r>
            <w:r>
              <w:rPr>
                <w:rFonts w:ascii="宋体" w:eastAsia="宋体"/>
              </w:rPr>
              <w:t xml:space="preserve">    </w:t>
            </w:r>
            <w:r>
              <w:rPr>
                <w:rFonts w:ascii="宋体" w:eastAsia="宋体" w:hint="eastAsia"/>
              </w:rPr>
              <w:t>月</w:t>
            </w:r>
            <w:r>
              <w:rPr>
                <w:rFonts w:ascii="宋体" w:eastAsia="宋体"/>
              </w:rPr>
              <w:t xml:space="preserve">    </w:t>
            </w:r>
            <w:r>
              <w:rPr>
                <w:rFonts w:ascii="宋体" w:eastAsia="宋体" w:hint="eastAsia"/>
              </w:rPr>
              <w:t>日</w:t>
            </w:r>
            <w:r>
              <w:rPr>
                <w:rFonts w:ascii="宋体" w:eastAsia="宋体"/>
              </w:rPr>
              <w:t xml:space="preserve">                               </w:t>
            </w:r>
          </w:p>
        </w:tc>
      </w:tr>
      <w:tr w:rsidR="002D27D5">
        <w:trPr>
          <w:jc w:val="center"/>
        </w:trPr>
        <w:tc>
          <w:tcPr>
            <w:tcW w:w="9854" w:type="dxa"/>
            <w:gridSpan w:val="6"/>
          </w:tcPr>
          <w:p w:rsidR="002D27D5" w:rsidRDefault="002D27D5">
            <w:pPr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开课学院（学部）意见：</w:t>
            </w:r>
          </w:p>
          <w:p w:rsidR="002D27D5" w:rsidRDefault="002D27D5">
            <w:pPr>
              <w:rPr>
                <w:rFonts w:ascii="宋体" w:eastAsia="宋体" w:hAnsi="宋体"/>
                <w:szCs w:val="24"/>
              </w:rPr>
            </w:pPr>
          </w:p>
          <w:p w:rsidR="002D27D5" w:rsidRDefault="002D27D5">
            <w:pPr>
              <w:rPr>
                <w:rFonts w:ascii="宋体" w:eastAsia="宋体" w:hAnsi="宋体"/>
                <w:bCs/>
                <w:color w:val="000000"/>
                <w:szCs w:val="24"/>
              </w:rPr>
            </w:pPr>
          </w:p>
          <w:p w:rsidR="002D27D5" w:rsidRDefault="002D27D5">
            <w:pPr>
              <w:rPr>
                <w:rFonts w:ascii="Times New Roman" w:eastAsia="仿宋_GB2312"/>
                <w:szCs w:val="24"/>
              </w:rPr>
            </w:pPr>
          </w:p>
          <w:p w:rsidR="002D27D5" w:rsidRDefault="002D27D5">
            <w:pPr>
              <w:rPr>
                <w:rFonts w:ascii="宋体" w:eastAsia="宋体" w:hAnsi="宋体"/>
                <w:bCs/>
                <w:color w:val="000000"/>
                <w:szCs w:val="24"/>
              </w:rPr>
            </w:pPr>
          </w:p>
          <w:p w:rsidR="002D27D5" w:rsidRDefault="002D27D5" w:rsidP="002D27D5">
            <w:pPr>
              <w:ind w:firstLineChars="250" w:firstLine="31680"/>
              <w:rPr>
                <w:rFonts w:ascii="宋体" w:eastAsia="宋体" w:hAnsi="宋体"/>
                <w:bCs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4"/>
              </w:rPr>
              <w:t>学院（学部）院长签字（盖章）：</w:t>
            </w:r>
            <w:r>
              <w:rPr>
                <w:rFonts w:ascii="宋体" w:eastAsia="宋体" w:hAnsi="宋体"/>
                <w:bCs/>
                <w:color w:val="000000"/>
                <w:szCs w:val="24"/>
              </w:rPr>
              <w:t xml:space="preserve">                        </w:t>
            </w:r>
            <w:r>
              <w:rPr>
                <w:rFonts w:ascii="宋体" w:eastAsia="宋体" w:hAnsi="宋体" w:hint="eastAsia"/>
                <w:bCs/>
                <w:color w:val="000000"/>
                <w:szCs w:val="24"/>
              </w:rPr>
              <w:t>年</w:t>
            </w:r>
            <w:r>
              <w:rPr>
                <w:rFonts w:ascii="宋体" w:eastAsia="宋体" w:hAnsi="宋体"/>
                <w:bCs/>
                <w:color w:val="000000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color w:val="000000"/>
                <w:szCs w:val="24"/>
              </w:rPr>
              <w:t>月</w:t>
            </w:r>
            <w:r>
              <w:rPr>
                <w:rFonts w:ascii="宋体" w:eastAsia="宋体" w:hAnsi="宋体"/>
                <w:bCs/>
                <w:color w:val="000000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color w:val="000000"/>
                <w:szCs w:val="24"/>
              </w:rPr>
              <w:t>日</w:t>
            </w:r>
          </w:p>
          <w:p w:rsidR="002D27D5" w:rsidRDefault="002D27D5" w:rsidP="002D27D5">
            <w:pPr>
              <w:ind w:firstLineChars="200" w:firstLine="31680"/>
              <w:rPr>
                <w:rFonts w:ascii="Times New Roman" w:eastAsia="仿宋_GB2312"/>
                <w:szCs w:val="24"/>
              </w:rPr>
            </w:pPr>
          </w:p>
        </w:tc>
      </w:tr>
      <w:tr w:rsidR="002D27D5">
        <w:trPr>
          <w:jc w:val="center"/>
        </w:trPr>
        <w:tc>
          <w:tcPr>
            <w:tcW w:w="9854" w:type="dxa"/>
            <w:gridSpan w:val="6"/>
          </w:tcPr>
          <w:p w:rsidR="002D27D5" w:rsidRDefault="002D27D5">
            <w:pPr>
              <w:spacing w:before="240" w:after="60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研究生院意见：</w:t>
            </w:r>
          </w:p>
          <w:p w:rsidR="002D27D5" w:rsidRDefault="002D27D5">
            <w:pPr>
              <w:spacing w:before="240" w:after="60"/>
              <w:rPr>
                <w:rFonts w:ascii="Times New Roman" w:eastAsia="宋体"/>
                <w:szCs w:val="24"/>
              </w:rPr>
            </w:pPr>
          </w:p>
          <w:p w:rsidR="002D27D5" w:rsidRDefault="002D27D5">
            <w:pPr>
              <w:spacing w:before="240" w:after="60"/>
              <w:rPr>
                <w:rFonts w:ascii="Times New Roman" w:eastAsia="宋体"/>
                <w:szCs w:val="24"/>
              </w:rPr>
            </w:pPr>
          </w:p>
          <w:p w:rsidR="002D27D5" w:rsidRDefault="002D27D5">
            <w:pPr>
              <w:spacing w:before="240" w:after="60"/>
              <w:rPr>
                <w:rFonts w:ascii="Times New Roman" w:eastAsia="宋体"/>
                <w:szCs w:val="24"/>
              </w:rPr>
            </w:pPr>
          </w:p>
          <w:p w:rsidR="002D27D5" w:rsidRDefault="002D27D5">
            <w:pPr>
              <w:spacing w:before="60" w:after="60"/>
              <w:rPr>
                <w:rFonts w:ascii="宋体" w:eastAsia="宋体" w:hAnsi="宋体"/>
                <w:bCs/>
                <w:color w:val="000000"/>
                <w:szCs w:val="24"/>
              </w:rPr>
            </w:pPr>
            <w:r>
              <w:rPr>
                <w:rFonts w:ascii="宋体" w:eastAsia="宋体" w:hAnsi="宋体"/>
                <w:bCs/>
                <w:color w:val="000000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color w:val="000000"/>
                <w:szCs w:val="24"/>
              </w:rPr>
              <w:t>院长签字（盖章）：</w:t>
            </w:r>
            <w:r>
              <w:rPr>
                <w:rFonts w:ascii="宋体" w:eastAsia="宋体" w:hAnsi="宋体"/>
                <w:bCs/>
                <w:color w:val="000000"/>
                <w:szCs w:val="24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bCs/>
                <w:color w:val="000000"/>
                <w:szCs w:val="24"/>
              </w:rPr>
              <w:t>年</w:t>
            </w:r>
            <w:r>
              <w:rPr>
                <w:rFonts w:ascii="宋体" w:eastAsia="宋体" w:hAnsi="宋体"/>
                <w:bCs/>
                <w:color w:val="000000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color w:val="000000"/>
                <w:szCs w:val="24"/>
              </w:rPr>
              <w:t>月</w:t>
            </w:r>
            <w:r>
              <w:rPr>
                <w:rFonts w:ascii="宋体" w:eastAsia="宋体" w:hAnsi="宋体"/>
                <w:bCs/>
                <w:color w:val="000000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color w:val="000000"/>
                <w:szCs w:val="24"/>
              </w:rPr>
              <w:t>日</w:t>
            </w:r>
          </w:p>
        </w:tc>
      </w:tr>
    </w:tbl>
    <w:p w:rsidR="002D27D5" w:rsidRDefault="002D27D5"/>
    <w:sectPr w:rsidR="002D27D5" w:rsidSect="00462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D5" w:rsidRDefault="002D27D5">
      <w:r>
        <w:separator/>
      </w:r>
    </w:p>
  </w:endnote>
  <w:endnote w:type="continuationSeparator" w:id="0">
    <w:p w:rsidR="002D27D5" w:rsidRDefault="002D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隶书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D5" w:rsidRDefault="002D2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D5" w:rsidRDefault="002D27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D5" w:rsidRDefault="002D2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D5" w:rsidRDefault="002D27D5">
      <w:r>
        <w:separator/>
      </w:r>
    </w:p>
  </w:footnote>
  <w:footnote w:type="continuationSeparator" w:id="0">
    <w:p w:rsidR="002D27D5" w:rsidRDefault="002D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D5" w:rsidRDefault="002D27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D5" w:rsidRDefault="002D27D5" w:rsidP="009A137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D5" w:rsidRDefault="002D27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391"/>
    <w:rsid w:val="000105D4"/>
    <w:rsid w:val="00083B3A"/>
    <w:rsid w:val="000C3BCC"/>
    <w:rsid w:val="000F7E57"/>
    <w:rsid w:val="00237AE0"/>
    <w:rsid w:val="002D27D5"/>
    <w:rsid w:val="003657A1"/>
    <w:rsid w:val="003A468E"/>
    <w:rsid w:val="003A4E93"/>
    <w:rsid w:val="00425CA4"/>
    <w:rsid w:val="004453D0"/>
    <w:rsid w:val="004629F7"/>
    <w:rsid w:val="004F0B2C"/>
    <w:rsid w:val="004F5391"/>
    <w:rsid w:val="005A6F77"/>
    <w:rsid w:val="005C69DE"/>
    <w:rsid w:val="005E774E"/>
    <w:rsid w:val="006029BB"/>
    <w:rsid w:val="00634AEF"/>
    <w:rsid w:val="006520DF"/>
    <w:rsid w:val="006B44ED"/>
    <w:rsid w:val="00747FF7"/>
    <w:rsid w:val="00754295"/>
    <w:rsid w:val="007B2672"/>
    <w:rsid w:val="00823734"/>
    <w:rsid w:val="0083237C"/>
    <w:rsid w:val="00850C82"/>
    <w:rsid w:val="00881B6F"/>
    <w:rsid w:val="008B6BBF"/>
    <w:rsid w:val="008E219C"/>
    <w:rsid w:val="00956306"/>
    <w:rsid w:val="0098573C"/>
    <w:rsid w:val="009A137A"/>
    <w:rsid w:val="00A24D47"/>
    <w:rsid w:val="00A63C2E"/>
    <w:rsid w:val="00A65CE7"/>
    <w:rsid w:val="00AD6A1A"/>
    <w:rsid w:val="00BA21E6"/>
    <w:rsid w:val="00BB2013"/>
    <w:rsid w:val="00BD3EF4"/>
    <w:rsid w:val="00BF0008"/>
    <w:rsid w:val="00C21372"/>
    <w:rsid w:val="00C47A08"/>
    <w:rsid w:val="00DC337B"/>
    <w:rsid w:val="00E26D3B"/>
    <w:rsid w:val="00E30A79"/>
    <w:rsid w:val="00E65077"/>
    <w:rsid w:val="00F01FDF"/>
    <w:rsid w:val="00F57070"/>
    <w:rsid w:val="00FB26AB"/>
    <w:rsid w:val="00FD141C"/>
    <w:rsid w:val="00FE1F78"/>
    <w:rsid w:val="00FF2471"/>
    <w:rsid w:val="3BAA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7"/>
    <w:pPr>
      <w:widowControl w:val="0"/>
      <w:adjustRightInd w:val="0"/>
      <w:snapToGrid w:val="0"/>
      <w:jc w:val="both"/>
    </w:pPr>
    <w:rPr>
      <w:rFonts w:ascii="??_GB2312" w:eastAsia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29F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29F7"/>
    <w:rPr>
      <w:rFonts w:ascii="??_GB2312" w:eastAsia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629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29F7"/>
    <w:rPr>
      <w:rFonts w:ascii="??_GB2312" w:eastAsia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</Words>
  <Characters>318</Characters>
  <Application>Microsoft Office Outlook</Application>
  <DocSecurity>0</DocSecurity>
  <Lines>0</Lines>
  <Paragraphs>0</Paragraphs>
  <ScaleCrop>false</ScaleCrop>
  <Company>ecc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subject/>
  <dc:creator>张卫刚</dc:creator>
  <cp:keywords/>
  <dc:description/>
  <cp:lastModifiedBy>微软中国</cp:lastModifiedBy>
  <cp:revision>6</cp:revision>
  <cp:lastPrinted>2013-09-23T01:16:00Z</cp:lastPrinted>
  <dcterms:created xsi:type="dcterms:W3CDTF">2015-11-23T03:51:00Z</dcterms:created>
  <dcterms:modified xsi:type="dcterms:W3CDTF">2016-03-07T00:30:00Z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